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80DE" w14:textId="512CEB6A" w:rsidR="00AC41BA" w:rsidRPr="00E559B4" w:rsidRDefault="00F15793" w:rsidP="00AC41BA">
      <w:pPr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CF36C9D" wp14:editId="3C8A389D">
            <wp:extent cx="2714625" cy="870338"/>
            <wp:effectExtent l="0" t="0" r="0" b="6350"/>
            <wp:docPr id="2" name="Picture 2" descr="S:\Logos\SCF logo no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SCF logo no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34" cy="8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C06">
        <w:rPr>
          <w:rFonts w:ascii="Cambria" w:hAnsi="Cambria"/>
          <w:sz w:val="24"/>
          <w:szCs w:val="24"/>
        </w:rPr>
        <w:tab/>
      </w:r>
      <w:r w:rsidR="00616C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C41BA" w:rsidRPr="00F15793">
        <w:rPr>
          <w:rFonts w:ascii="Cambria" w:hAnsi="Cambria"/>
          <w:b/>
          <w:sz w:val="24"/>
          <w:szCs w:val="24"/>
        </w:rPr>
        <w:tab/>
      </w:r>
      <w:r w:rsidR="00AC41BA" w:rsidRPr="00E559B4">
        <w:rPr>
          <w:rFonts w:ascii="Cambria" w:hAnsi="Cambria"/>
          <w:sz w:val="24"/>
          <w:szCs w:val="24"/>
        </w:rPr>
        <w:tab/>
      </w:r>
      <w:r w:rsidR="00C7473D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350192D" wp14:editId="486FF4BE">
            <wp:extent cx="1257298" cy="942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Christ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63" cy="96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1BA" w:rsidRPr="00E559B4">
        <w:rPr>
          <w:rFonts w:ascii="Cambria" w:hAnsi="Cambria"/>
          <w:sz w:val="24"/>
          <w:szCs w:val="24"/>
        </w:rPr>
        <w:tab/>
      </w:r>
      <w:r w:rsidR="00AC41BA" w:rsidRPr="00E559B4">
        <w:rPr>
          <w:rFonts w:ascii="Cambria" w:hAnsi="Cambria"/>
          <w:sz w:val="24"/>
          <w:szCs w:val="24"/>
        </w:rPr>
        <w:tab/>
      </w:r>
      <w:r w:rsidR="00AC41BA" w:rsidRPr="00E559B4">
        <w:rPr>
          <w:rFonts w:ascii="Cambria" w:hAnsi="Cambria"/>
          <w:sz w:val="24"/>
          <w:szCs w:val="24"/>
        </w:rPr>
        <w:tab/>
      </w:r>
      <w:r w:rsidR="00AC41BA" w:rsidRPr="00E559B4">
        <w:rPr>
          <w:rFonts w:ascii="Cambria" w:hAnsi="Cambria"/>
          <w:sz w:val="24"/>
          <w:szCs w:val="24"/>
        </w:rPr>
        <w:tab/>
      </w:r>
      <w:r w:rsidR="00AC41BA" w:rsidRPr="00E559B4">
        <w:rPr>
          <w:rFonts w:ascii="Cambria" w:hAnsi="Cambria"/>
          <w:sz w:val="24"/>
          <w:szCs w:val="24"/>
        </w:rPr>
        <w:tab/>
      </w:r>
    </w:p>
    <w:p w14:paraId="3F4E3005" w14:textId="77777777" w:rsidR="005E60A1" w:rsidRDefault="005E60A1" w:rsidP="00AC41BA">
      <w:pPr>
        <w:rPr>
          <w:rFonts w:ascii="Cambria" w:hAnsi="Cambria"/>
          <w:sz w:val="24"/>
          <w:szCs w:val="24"/>
        </w:rPr>
      </w:pPr>
    </w:p>
    <w:p w14:paraId="0B6CAF0D" w14:textId="5E8DAE09" w:rsidR="00AC41BA" w:rsidRPr="00E559B4" w:rsidRDefault="00351ABC" w:rsidP="006C0FE2">
      <w:pPr>
        <w:tabs>
          <w:tab w:val="left" w:pos="66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Hello friends of Camp Christy!</w:t>
      </w:r>
    </w:p>
    <w:p w14:paraId="63843680" w14:textId="526C7265" w:rsidR="009B0D70" w:rsidRDefault="00AC41BA" w:rsidP="00867FD8">
      <w:pPr>
        <w:jc w:val="both"/>
        <w:rPr>
          <w:rFonts w:ascii="Cambria" w:hAnsi="Cambria"/>
          <w:sz w:val="24"/>
          <w:szCs w:val="24"/>
        </w:rPr>
      </w:pPr>
      <w:r w:rsidRPr="00E559B4">
        <w:rPr>
          <w:rFonts w:ascii="Cambria" w:hAnsi="Cambria"/>
          <w:sz w:val="24"/>
          <w:szCs w:val="24"/>
        </w:rPr>
        <w:br/>
      </w:r>
      <w:r w:rsidR="00A856B4">
        <w:rPr>
          <w:rFonts w:ascii="Cambria" w:hAnsi="Cambria"/>
          <w:sz w:val="24"/>
          <w:szCs w:val="24"/>
        </w:rPr>
        <w:t>It’s that time of year again</w:t>
      </w:r>
      <w:r w:rsidR="00B8036E">
        <w:rPr>
          <w:rFonts w:ascii="Cambria" w:hAnsi="Cambria"/>
          <w:sz w:val="24"/>
          <w:szCs w:val="24"/>
        </w:rPr>
        <w:t xml:space="preserve">! </w:t>
      </w:r>
      <w:r w:rsidR="00A856B4">
        <w:rPr>
          <w:rFonts w:ascii="Cambria" w:hAnsi="Cambria"/>
          <w:sz w:val="24"/>
          <w:szCs w:val="24"/>
        </w:rPr>
        <w:t xml:space="preserve">The </w:t>
      </w:r>
      <w:r w:rsidR="001D1047">
        <w:rPr>
          <w:rFonts w:ascii="Cambria" w:hAnsi="Cambria"/>
          <w:sz w:val="24"/>
          <w:szCs w:val="24"/>
        </w:rPr>
        <w:t>6</w:t>
      </w:r>
      <w:r w:rsidR="00A856B4" w:rsidRPr="00A856B4">
        <w:rPr>
          <w:rFonts w:ascii="Cambria" w:hAnsi="Cambria"/>
          <w:sz w:val="24"/>
          <w:szCs w:val="24"/>
          <w:vertAlign w:val="superscript"/>
        </w:rPr>
        <w:t>th</w:t>
      </w:r>
      <w:r w:rsidR="00A856B4">
        <w:rPr>
          <w:rFonts w:ascii="Cambria" w:hAnsi="Cambria"/>
          <w:sz w:val="24"/>
          <w:szCs w:val="24"/>
        </w:rPr>
        <w:t xml:space="preserve"> Annual Scott Community Foundation Giving Day is November 1</w:t>
      </w:r>
      <w:r w:rsidR="001D1047">
        <w:rPr>
          <w:rFonts w:ascii="Cambria" w:hAnsi="Cambria"/>
          <w:sz w:val="24"/>
          <w:szCs w:val="24"/>
        </w:rPr>
        <w:t>5</w:t>
      </w:r>
      <w:r w:rsidR="00A856B4" w:rsidRPr="00A856B4">
        <w:rPr>
          <w:rFonts w:ascii="Cambria" w:hAnsi="Cambria"/>
          <w:sz w:val="24"/>
          <w:szCs w:val="24"/>
          <w:vertAlign w:val="superscript"/>
        </w:rPr>
        <w:t>th</w:t>
      </w:r>
      <w:r w:rsidR="00A856B4">
        <w:rPr>
          <w:rFonts w:ascii="Cambria" w:hAnsi="Cambria"/>
          <w:sz w:val="24"/>
          <w:szCs w:val="24"/>
        </w:rPr>
        <w:t xml:space="preserve"> and Camp Christy is participating</w:t>
      </w:r>
      <w:r w:rsidR="00B8036E">
        <w:rPr>
          <w:rFonts w:ascii="Cambria" w:hAnsi="Cambria"/>
          <w:sz w:val="24"/>
          <w:szCs w:val="24"/>
        </w:rPr>
        <w:t xml:space="preserve">. </w:t>
      </w:r>
    </w:p>
    <w:p w14:paraId="775D7334" w14:textId="57197C36" w:rsidR="0097063B" w:rsidRDefault="0097063B" w:rsidP="00867FD8">
      <w:pPr>
        <w:jc w:val="both"/>
        <w:rPr>
          <w:rFonts w:ascii="Cambria" w:hAnsi="Cambria"/>
          <w:sz w:val="24"/>
          <w:szCs w:val="24"/>
        </w:rPr>
      </w:pPr>
    </w:p>
    <w:p w14:paraId="07BF1A3C" w14:textId="6669684F" w:rsidR="0097063B" w:rsidRDefault="006C5A85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past two years we have raised fund</w:t>
      </w:r>
      <w:r w:rsidR="00B8036E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through the Foundation for programing</w:t>
      </w:r>
      <w:r w:rsidR="00C309DF">
        <w:rPr>
          <w:rFonts w:ascii="Cambria" w:hAnsi="Cambria"/>
          <w:sz w:val="24"/>
          <w:szCs w:val="24"/>
        </w:rPr>
        <w:t xml:space="preserve">. </w:t>
      </w:r>
      <w:r w:rsidR="009D02AF">
        <w:rPr>
          <w:rFonts w:ascii="Cambria" w:hAnsi="Cambria"/>
          <w:sz w:val="24"/>
          <w:szCs w:val="24"/>
        </w:rPr>
        <w:t xml:space="preserve">The total for these </w:t>
      </w:r>
      <w:r w:rsidR="001D1047">
        <w:rPr>
          <w:rFonts w:ascii="Cambria" w:hAnsi="Cambria"/>
          <w:sz w:val="24"/>
          <w:szCs w:val="24"/>
        </w:rPr>
        <w:t>three</w:t>
      </w:r>
      <w:r w:rsidR="009D02AF">
        <w:rPr>
          <w:rFonts w:ascii="Cambria" w:hAnsi="Cambria"/>
          <w:sz w:val="24"/>
          <w:szCs w:val="24"/>
        </w:rPr>
        <w:t xml:space="preserve"> Giving Days was $</w:t>
      </w:r>
      <w:r w:rsidR="001D1047">
        <w:rPr>
          <w:rFonts w:ascii="Cambria" w:hAnsi="Cambria"/>
          <w:sz w:val="24"/>
          <w:szCs w:val="24"/>
        </w:rPr>
        <w:t>24,562.</w:t>
      </w:r>
    </w:p>
    <w:p w14:paraId="712C7A1D" w14:textId="77777777" w:rsidR="00EE0F42" w:rsidRDefault="00EE0F42" w:rsidP="00867FD8">
      <w:pPr>
        <w:jc w:val="both"/>
        <w:rPr>
          <w:rFonts w:ascii="Cambria" w:hAnsi="Cambria"/>
          <w:sz w:val="24"/>
          <w:szCs w:val="24"/>
        </w:rPr>
      </w:pPr>
    </w:p>
    <w:p w14:paraId="33B5B964" w14:textId="522C938D" w:rsidR="00341357" w:rsidRDefault="001D1047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These funds have been vital to the ministry at Camp Christy as it has funded above and beyond what we can do through registration costs alone.  </w:t>
      </w:r>
    </w:p>
    <w:p w14:paraId="1325582D" w14:textId="1AB4628F" w:rsidR="001D1047" w:rsidRDefault="001D1047" w:rsidP="00867FD8">
      <w:pPr>
        <w:jc w:val="both"/>
        <w:rPr>
          <w:rFonts w:ascii="Cambria" w:hAnsi="Cambria"/>
          <w:sz w:val="24"/>
          <w:szCs w:val="24"/>
        </w:rPr>
      </w:pPr>
    </w:p>
    <w:p w14:paraId="1535C1DF" w14:textId="3E7D8205" w:rsidR="001D1047" w:rsidRDefault="001D1047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Accomplishments of the Camp Christy Programming Budget funded through Giving Day in 2022:</w:t>
      </w:r>
    </w:p>
    <w:p w14:paraId="236D6B83" w14:textId="77777777" w:rsidR="001D1047" w:rsidRDefault="001D1047" w:rsidP="00867FD8">
      <w:pPr>
        <w:jc w:val="both"/>
        <w:rPr>
          <w:rFonts w:ascii="Cambria" w:hAnsi="Cambria"/>
          <w:sz w:val="24"/>
          <w:szCs w:val="24"/>
        </w:rPr>
      </w:pPr>
    </w:p>
    <w:p w14:paraId="7BFBCC8F" w14:textId="24579AED" w:rsidR="00341357" w:rsidRDefault="00341357" w:rsidP="0034135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Purchase adequate and engaging supplies for Special Needs Camp, Family Camp, and Archery Camp.</w:t>
      </w:r>
    </w:p>
    <w:p w14:paraId="51E944F3" w14:textId="05FB7A9B" w:rsidR="00341357" w:rsidRDefault="001D1047" w:rsidP="0034135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Pay the Camp Christy Worship Team.</w:t>
      </w:r>
    </w:p>
    <w:p w14:paraId="4071833E" w14:textId="1E7B9D19" w:rsidR="00341357" w:rsidRDefault="00341357" w:rsidP="0034135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</w:t>
      </w:r>
      <w:r w:rsidR="001D1047">
        <w:rPr>
          <w:rFonts w:ascii="Cambria" w:hAnsi="Cambria"/>
          <w:sz w:val="24"/>
          <w:szCs w:val="24"/>
        </w:rPr>
        <w:t>y a qualified nurse for one additional week of camp.</w:t>
      </w:r>
    </w:p>
    <w:p w14:paraId="07469018" w14:textId="6C7B5303" w:rsidR="001D1047" w:rsidRDefault="001D1047" w:rsidP="0034135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Pay the salary of the Assistant Program Manager.  </w:t>
      </w:r>
    </w:p>
    <w:p w14:paraId="6DFBB327" w14:textId="46A0E128" w:rsidR="005D1A23" w:rsidRDefault="00341357" w:rsidP="001D104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bonuses for cabin leaders who stayed for additional weeks of camp.</w:t>
      </w:r>
    </w:p>
    <w:p w14:paraId="24EA9898" w14:textId="2C8EE974" w:rsidR="001D1047" w:rsidRDefault="001D1047" w:rsidP="001D104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 with some repair costs to the swimming pool.  </w:t>
      </w:r>
    </w:p>
    <w:p w14:paraId="019EC197" w14:textId="0D9979E1" w:rsidR="001D1047" w:rsidRDefault="001D1047" w:rsidP="001D104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Purchase digital and paper materials for year-long Bible Study for Legacy Leadership Team.  </w:t>
      </w:r>
    </w:p>
    <w:p w14:paraId="53E55785" w14:textId="0EFD1797" w:rsidR="001D1047" w:rsidRDefault="001D1047" w:rsidP="001D104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 Legacy Leadership Weekends.  </w:t>
      </w:r>
    </w:p>
    <w:p w14:paraId="1E7EBF98" w14:textId="212AC3C7" w:rsidR="001D1047" w:rsidRDefault="001D1047" w:rsidP="001D104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Held our first freezer meal cooking retreat.  </w:t>
      </w:r>
    </w:p>
    <w:p w14:paraId="00A5780C" w14:textId="5A08F990" w:rsidR="001D5DB2" w:rsidRDefault="001D5DB2" w:rsidP="001D104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Held/Scheduled our first two Homeschool Days.</w:t>
      </w:r>
    </w:p>
    <w:p w14:paraId="22A2BE40" w14:textId="77777777" w:rsidR="001D1047" w:rsidRPr="001D1047" w:rsidRDefault="001D1047" w:rsidP="001D1047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725E54A9" w14:textId="4964C04C" w:rsidR="00077AC5" w:rsidRDefault="001D1047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have an exciting development at Camp Christy which might also benefit from the Giving Day Programming Fundraiser!  That development is the addition of a horse ministry!  </w:t>
      </w:r>
    </w:p>
    <w:p w14:paraId="3931ED90" w14:textId="4B7391DE" w:rsidR="001D1047" w:rsidRDefault="001D1047" w:rsidP="00867FD8">
      <w:pPr>
        <w:jc w:val="both"/>
        <w:rPr>
          <w:rFonts w:ascii="Cambria" w:hAnsi="Cambria"/>
          <w:sz w:val="24"/>
          <w:szCs w:val="24"/>
        </w:rPr>
      </w:pPr>
    </w:p>
    <w:p w14:paraId="2BAFC259" w14:textId="76D25DCC" w:rsidR="001D1047" w:rsidRDefault="001D1047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have been working along side a family in Scott City who is wanting to partner with us to bring horses back to Camp Christy to be used in year long ministry.  </w:t>
      </w:r>
      <w:proofErr w:type="gramStart"/>
      <w:r>
        <w:rPr>
          <w:rFonts w:ascii="Cambria" w:hAnsi="Cambria"/>
          <w:sz w:val="24"/>
          <w:szCs w:val="24"/>
        </w:rPr>
        <w:t>In order to</w:t>
      </w:r>
      <w:proofErr w:type="gramEnd"/>
      <w:r>
        <w:rPr>
          <w:rFonts w:ascii="Cambria" w:hAnsi="Cambria"/>
          <w:sz w:val="24"/>
          <w:szCs w:val="24"/>
        </w:rPr>
        <w:t xml:space="preserve"> get this ministry off the ground we need to build fencing to corral the horses, a shelter/storage building, and </w:t>
      </w:r>
      <w:r w:rsidR="001D5DB2">
        <w:rPr>
          <w:rFonts w:ascii="Cambria" w:hAnsi="Cambria"/>
          <w:sz w:val="24"/>
          <w:szCs w:val="24"/>
        </w:rPr>
        <w:t xml:space="preserve">purchase </w:t>
      </w:r>
      <w:r>
        <w:rPr>
          <w:rFonts w:ascii="Cambria" w:hAnsi="Cambria"/>
          <w:sz w:val="24"/>
          <w:szCs w:val="24"/>
        </w:rPr>
        <w:t xml:space="preserve">other tack and educational equine activities.  Our partners, </w:t>
      </w:r>
      <w:proofErr w:type="gramStart"/>
      <w:r>
        <w:rPr>
          <w:rFonts w:ascii="Cambria" w:hAnsi="Cambria"/>
          <w:sz w:val="24"/>
          <w:szCs w:val="24"/>
        </w:rPr>
        <w:t>Clay</w:t>
      </w:r>
      <w:proofErr w:type="gramEnd"/>
      <w:r>
        <w:rPr>
          <w:rFonts w:ascii="Cambria" w:hAnsi="Cambria"/>
          <w:sz w:val="24"/>
          <w:szCs w:val="24"/>
        </w:rPr>
        <w:t xml:space="preserve"> and Emily Mulligan, also plan to fundraise but we hope to be able to get some, if not all of our start-up costs through Giving Day!  </w:t>
      </w:r>
    </w:p>
    <w:p w14:paraId="1C8233AB" w14:textId="77777777" w:rsidR="001D1047" w:rsidRDefault="001D1047" w:rsidP="00867FD8">
      <w:pPr>
        <w:jc w:val="both"/>
        <w:rPr>
          <w:rFonts w:ascii="Cambria" w:hAnsi="Cambria"/>
          <w:sz w:val="24"/>
          <w:szCs w:val="24"/>
        </w:rPr>
      </w:pPr>
    </w:p>
    <w:p w14:paraId="6CDED260" w14:textId="29DA70D7" w:rsidR="0023623B" w:rsidRDefault="001D1047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always, we dream big and hope you dream with us.  Below are some ideas we have had on future programming.  </w:t>
      </w:r>
    </w:p>
    <w:p w14:paraId="3C27C012" w14:textId="77777777" w:rsidR="001D1047" w:rsidRDefault="001D1047" w:rsidP="00867FD8">
      <w:pPr>
        <w:jc w:val="both"/>
        <w:rPr>
          <w:rFonts w:ascii="Cambria" w:hAnsi="Cambria"/>
          <w:sz w:val="24"/>
          <w:szCs w:val="24"/>
        </w:rPr>
      </w:pPr>
    </w:p>
    <w:p w14:paraId="1659B2AB" w14:textId="77777777" w:rsidR="000E42CF" w:rsidRDefault="000E42CF" w:rsidP="00867FD8">
      <w:pPr>
        <w:jc w:val="both"/>
        <w:rPr>
          <w:rFonts w:ascii="Cambria" w:hAnsi="Cambria"/>
          <w:sz w:val="24"/>
          <w:szCs w:val="24"/>
        </w:rPr>
        <w:sectPr w:rsidR="000E42CF" w:rsidSect="000B1250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33041F" w14:textId="7D789785" w:rsidR="0023623B" w:rsidRDefault="0023623B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Continued Archery Camps</w:t>
      </w:r>
    </w:p>
    <w:p w14:paraId="183156F4" w14:textId="167B8A0B" w:rsidR="0023623B" w:rsidRDefault="0023623B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Continued Special Needs Camp</w:t>
      </w:r>
      <w:r w:rsidR="0054054E">
        <w:rPr>
          <w:rFonts w:ascii="Cambria" w:hAnsi="Cambria"/>
          <w:sz w:val="24"/>
          <w:szCs w:val="24"/>
        </w:rPr>
        <w:t>-</w:t>
      </w:r>
    </w:p>
    <w:p w14:paraId="132DE077" w14:textId="54188125" w:rsidR="0023623B" w:rsidRDefault="0023623B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Continued Women’s Self-Defense Camp</w:t>
      </w:r>
    </w:p>
    <w:p w14:paraId="2BB82F41" w14:textId="0963BF14" w:rsidR="003E09B6" w:rsidRDefault="003E09B6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Continued Men’s and Women’s Journey Camps </w:t>
      </w:r>
    </w:p>
    <w:p w14:paraId="52A61418" w14:textId="0EF6F655" w:rsidR="008D73D3" w:rsidRDefault="008D73D3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Men’s Defender Camp</w:t>
      </w:r>
    </w:p>
    <w:p w14:paraId="073C7445" w14:textId="7FC50DE2" w:rsidR="00135FA5" w:rsidRDefault="00135FA5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Men’s and Women’s Retreats</w:t>
      </w:r>
    </w:p>
    <w:p w14:paraId="37D0AD0F" w14:textId="46B03A4E" w:rsidR="00671B8E" w:rsidRDefault="0023623B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Praise and Worship Camp</w:t>
      </w:r>
    </w:p>
    <w:p w14:paraId="71869005" w14:textId="65AE1DA9" w:rsidR="00633878" w:rsidRDefault="00633878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Sports Camps</w:t>
      </w:r>
    </w:p>
    <w:p w14:paraId="282B1007" w14:textId="77777777" w:rsidR="00853EBE" w:rsidRDefault="00633878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Canvas Art classes </w:t>
      </w:r>
    </w:p>
    <w:p w14:paraId="2367E76E" w14:textId="7D183643" w:rsidR="0023623B" w:rsidRDefault="0023623B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Freezer Meal Cooking Retreats</w:t>
      </w:r>
    </w:p>
    <w:p w14:paraId="24E69B82" w14:textId="77CD7C69" w:rsidR="001D5DB2" w:rsidRDefault="001D5DB2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Horse/Animal Programs </w:t>
      </w:r>
    </w:p>
    <w:p w14:paraId="52851612" w14:textId="7C93A1B9" w:rsidR="0023623B" w:rsidRDefault="0023623B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Hunter Safety Courses</w:t>
      </w:r>
      <w:r w:rsidR="00633878">
        <w:rPr>
          <w:rFonts w:ascii="Cambria" w:hAnsi="Cambria"/>
          <w:sz w:val="24"/>
          <w:szCs w:val="24"/>
        </w:rPr>
        <w:t>/Camps</w:t>
      </w:r>
    </w:p>
    <w:p w14:paraId="10E0B4FB" w14:textId="1A5E3A29" w:rsidR="003E09B6" w:rsidRDefault="0023623B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Marriage Retreats</w:t>
      </w:r>
    </w:p>
    <w:p w14:paraId="2BE9FCF4" w14:textId="65F436BB" w:rsidR="00135FA5" w:rsidRDefault="00135FA5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Camps for foster children</w:t>
      </w:r>
      <w:r w:rsidR="00047C87">
        <w:rPr>
          <w:rFonts w:ascii="Cambria" w:hAnsi="Cambria"/>
          <w:sz w:val="24"/>
          <w:szCs w:val="24"/>
        </w:rPr>
        <w:t>/families</w:t>
      </w:r>
    </w:p>
    <w:p w14:paraId="3523443A" w14:textId="2F4E8815" w:rsidR="00135FA5" w:rsidRDefault="00135FA5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Fundraising events </w:t>
      </w:r>
    </w:p>
    <w:p w14:paraId="66F22131" w14:textId="3FA78CA5" w:rsidR="003E09B6" w:rsidRDefault="007D631F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Etc.</w:t>
      </w:r>
      <w:r w:rsidR="003E09B6">
        <w:rPr>
          <w:rFonts w:ascii="Cambria" w:hAnsi="Cambria"/>
          <w:sz w:val="24"/>
          <w:szCs w:val="24"/>
        </w:rPr>
        <w:t>…</w:t>
      </w:r>
    </w:p>
    <w:p w14:paraId="3D778E64" w14:textId="77777777" w:rsidR="000E42CF" w:rsidRDefault="000E42CF" w:rsidP="00867FD8">
      <w:pPr>
        <w:jc w:val="both"/>
        <w:rPr>
          <w:rFonts w:ascii="Cambria" w:hAnsi="Cambria"/>
          <w:sz w:val="24"/>
          <w:szCs w:val="24"/>
        </w:rPr>
        <w:sectPr w:rsidR="000E42CF" w:rsidSect="000E42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5516BA" w14:textId="77777777" w:rsidR="008D73D3" w:rsidRDefault="008D73D3" w:rsidP="00867FD8">
      <w:pPr>
        <w:jc w:val="both"/>
        <w:rPr>
          <w:rFonts w:ascii="Cambria" w:hAnsi="Cambria"/>
          <w:sz w:val="24"/>
          <w:szCs w:val="24"/>
        </w:rPr>
      </w:pPr>
    </w:p>
    <w:p w14:paraId="6F794DD7" w14:textId="7D2FB8CF" w:rsidR="00841327" w:rsidRDefault="00841327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Bonus Funds will be given be given based </w:t>
      </w:r>
      <w:proofErr w:type="gramStart"/>
      <w:r>
        <w:rPr>
          <w:rFonts w:ascii="Cambria" w:hAnsi="Cambria"/>
          <w:sz w:val="24"/>
          <w:szCs w:val="24"/>
        </w:rPr>
        <w:t>off of</w:t>
      </w:r>
      <w:proofErr w:type="gramEnd"/>
      <w:r>
        <w:rPr>
          <w:rFonts w:ascii="Cambria" w:hAnsi="Cambria"/>
          <w:sz w:val="24"/>
          <w:szCs w:val="24"/>
        </w:rPr>
        <w:t xml:space="preserve"> total donations and amount raised.  </w:t>
      </w:r>
    </w:p>
    <w:p w14:paraId="5ECA08AA" w14:textId="797549B6" w:rsidR="00891D06" w:rsidRDefault="00920E9A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Our Goal is to raise</w:t>
      </w:r>
      <w:r w:rsidR="00841327">
        <w:rPr>
          <w:rFonts w:ascii="Cambria" w:hAnsi="Cambria"/>
          <w:sz w:val="24"/>
          <w:szCs w:val="24"/>
        </w:rPr>
        <w:t xml:space="preserve"> at least</w:t>
      </w:r>
      <w:r>
        <w:rPr>
          <w:rFonts w:ascii="Cambria" w:hAnsi="Cambria"/>
          <w:sz w:val="24"/>
          <w:szCs w:val="24"/>
        </w:rPr>
        <w:t xml:space="preserve"> $</w:t>
      </w:r>
      <w:r w:rsidR="001D1047">
        <w:rPr>
          <w:rFonts w:ascii="Cambria" w:hAnsi="Cambria"/>
          <w:sz w:val="24"/>
          <w:szCs w:val="24"/>
        </w:rPr>
        <w:t xml:space="preserve">10,000 </w:t>
      </w:r>
      <w:r>
        <w:rPr>
          <w:rFonts w:ascii="Cambria" w:hAnsi="Cambria"/>
          <w:sz w:val="24"/>
          <w:szCs w:val="24"/>
        </w:rPr>
        <w:t>for Camp Christy Programming</w:t>
      </w:r>
      <w:r w:rsidR="00841327">
        <w:rPr>
          <w:rFonts w:ascii="Cambria" w:hAnsi="Cambria"/>
          <w:sz w:val="24"/>
          <w:szCs w:val="24"/>
        </w:rPr>
        <w:t xml:space="preserve">! </w:t>
      </w:r>
    </w:p>
    <w:p w14:paraId="3AA24515" w14:textId="77777777" w:rsidR="00135FA5" w:rsidRDefault="00135FA5" w:rsidP="00867FD8">
      <w:pPr>
        <w:jc w:val="both"/>
        <w:rPr>
          <w:rFonts w:ascii="Cambria" w:hAnsi="Cambria"/>
          <w:sz w:val="24"/>
          <w:szCs w:val="24"/>
        </w:rPr>
      </w:pPr>
    </w:p>
    <w:p w14:paraId="732CC976" w14:textId="29ABB096" w:rsidR="00521CD6" w:rsidRPr="00E559B4" w:rsidRDefault="00351ABC" w:rsidP="00867F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you can help Camp Christy!  </w:t>
      </w:r>
    </w:p>
    <w:p w14:paraId="58C353C0" w14:textId="1E5E3EDE" w:rsidR="00F52146" w:rsidRDefault="00891D06" w:rsidP="0005476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E559B4">
        <w:rPr>
          <w:rFonts w:ascii="Cambria" w:hAnsi="Cambria"/>
          <w:b/>
          <w:bCs/>
          <w:sz w:val="24"/>
          <w:szCs w:val="24"/>
        </w:rPr>
        <w:t>Make a donation</w:t>
      </w:r>
      <w:proofErr w:type="gramEnd"/>
      <w:r w:rsidR="00054763">
        <w:rPr>
          <w:rFonts w:ascii="Cambria" w:hAnsi="Cambria"/>
          <w:b/>
          <w:bCs/>
          <w:sz w:val="24"/>
          <w:szCs w:val="24"/>
        </w:rPr>
        <w:t xml:space="preserve"> through the Scott Community Foundation</w:t>
      </w:r>
      <w:r w:rsidR="00867FD8">
        <w:rPr>
          <w:rFonts w:ascii="Cambria" w:hAnsi="Cambria"/>
          <w:b/>
          <w:bCs/>
          <w:sz w:val="24"/>
          <w:szCs w:val="24"/>
        </w:rPr>
        <w:t>.</w:t>
      </w:r>
      <w:r w:rsidRPr="00E559B4">
        <w:rPr>
          <w:rFonts w:ascii="Cambria" w:hAnsi="Cambria"/>
          <w:sz w:val="24"/>
          <w:szCs w:val="24"/>
        </w:rPr>
        <w:t xml:space="preserve"> (</w:t>
      </w:r>
      <w:r w:rsidR="00841327" w:rsidRPr="00E559B4">
        <w:rPr>
          <w:rFonts w:ascii="Cambria" w:hAnsi="Cambria"/>
          <w:sz w:val="24"/>
          <w:szCs w:val="24"/>
        </w:rPr>
        <w:t>Starting</w:t>
      </w:r>
      <w:r w:rsidRPr="00E559B4">
        <w:rPr>
          <w:rFonts w:ascii="Cambria" w:hAnsi="Cambria"/>
          <w:sz w:val="24"/>
          <w:szCs w:val="24"/>
        </w:rPr>
        <w:t xml:space="preserve"> as small as </w:t>
      </w:r>
      <w:r w:rsidR="00AC5816" w:rsidRPr="00E559B4">
        <w:rPr>
          <w:rFonts w:ascii="Cambria" w:hAnsi="Cambria"/>
          <w:sz w:val="24"/>
          <w:szCs w:val="24"/>
        </w:rPr>
        <w:t>$10</w:t>
      </w:r>
      <w:r w:rsidRPr="00E559B4">
        <w:rPr>
          <w:rFonts w:ascii="Cambria" w:hAnsi="Cambria"/>
          <w:sz w:val="24"/>
          <w:szCs w:val="24"/>
        </w:rPr>
        <w:t xml:space="preserve">) to </w:t>
      </w:r>
      <w:r w:rsidR="00351ABC">
        <w:rPr>
          <w:rFonts w:ascii="Cambria" w:hAnsi="Cambria"/>
          <w:sz w:val="24"/>
          <w:szCs w:val="24"/>
        </w:rPr>
        <w:t>Camp Christy on November</w:t>
      </w:r>
      <w:r w:rsidR="001D3D74">
        <w:rPr>
          <w:rFonts w:ascii="Cambria" w:hAnsi="Cambria"/>
          <w:sz w:val="24"/>
          <w:szCs w:val="24"/>
        </w:rPr>
        <w:t xml:space="preserve"> </w:t>
      </w:r>
      <w:r w:rsidR="00047C87">
        <w:rPr>
          <w:rFonts w:ascii="Cambria" w:hAnsi="Cambria"/>
          <w:sz w:val="24"/>
          <w:szCs w:val="24"/>
        </w:rPr>
        <w:t>1</w:t>
      </w:r>
      <w:r w:rsidR="001D1047">
        <w:rPr>
          <w:rFonts w:ascii="Cambria" w:hAnsi="Cambria"/>
          <w:sz w:val="24"/>
          <w:szCs w:val="24"/>
        </w:rPr>
        <w:t>5</w:t>
      </w:r>
      <w:r w:rsidR="00047C87" w:rsidRPr="00047C87">
        <w:rPr>
          <w:rFonts w:ascii="Cambria" w:hAnsi="Cambria"/>
          <w:sz w:val="24"/>
          <w:szCs w:val="24"/>
          <w:vertAlign w:val="superscript"/>
        </w:rPr>
        <w:t>th</w:t>
      </w:r>
      <w:r w:rsidR="002F6409">
        <w:rPr>
          <w:rFonts w:ascii="Cambria" w:hAnsi="Cambria"/>
          <w:sz w:val="24"/>
          <w:szCs w:val="24"/>
        </w:rPr>
        <w:t xml:space="preserve">, </w:t>
      </w:r>
      <w:r w:rsidR="00841327">
        <w:rPr>
          <w:rFonts w:ascii="Cambria" w:hAnsi="Cambria"/>
          <w:sz w:val="24"/>
          <w:szCs w:val="24"/>
        </w:rPr>
        <w:t>202</w:t>
      </w:r>
      <w:r w:rsidR="001D1047">
        <w:rPr>
          <w:rFonts w:ascii="Cambria" w:hAnsi="Cambria"/>
          <w:sz w:val="24"/>
          <w:szCs w:val="24"/>
        </w:rPr>
        <w:t>2</w:t>
      </w:r>
      <w:r w:rsidR="00841327">
        <w:rPr>
          <w:rFonts w:ascii="Cambria" w:hAnsi="Cambria"/>
          <w:sz w:val="24"/>
          <w:szCs w:val="24"/>
        </w:rPr>
        <w:t>,</w:t>
      </w:r>
      <w:r w:rsidRPr="00E559B4">
        <w:rPr>
          <w:rFonts w:ascii="Cambria" w:hAnsi="Cambria"/>
          <w:sz w:val="24"/>
          <w:szCs w:val="24"/>
        </w:rPr>
        <w:t xml:space="preserve"> </w:t>
      </w:r>
      <w:r w:rsidR="00054763">
        <w:rPr>
          <w:rFonts w:ascii="Cambria" w:hAnsi="Cambria"/>
          <w:sz w:val="24"/>
          <w:szCs w:val="24"/>
        </w:rPr>
        <w:t xml:space="preserve">in person at the </w:t>
      </w:r>
      <w:r w:rsidR="00E559B4" w:rsidRPr="00E559B4">
        <w:rPr>
          <w:rFonts w:ascii="Cambria" w:hAnsi="Cambria"/>
          <w:sz w:val="24"/>
          <w:szCs w:val="24"/>
        </w:rPr>
        <w:t>Scott Community Foundation</w:t>
      </w:r>
      <w:r w:rsidR="00E559B4">
        <w:rPr>
          <w:rFonts w:ascii="Cambria" w:hAnsi="Cambria"/>
          <w:sz w:val="24"/>
          <w:szCs w:val="24"/>
        </w:rPr>
        <w:t xml:space="preserve"> or online at</w:t>
      </w:r>
      <w:r w:rsidR="00BD2402">
        <w:rPr>
          <w:rFonts w:ascii="Cambria" w:hAnsi="Cambria"/>
          <w:sz w:val="24"/>
          <w:szCs w:val="24"/>
        </w:rPr>
        <w:t xml:space="preserve"> </w:t>
      </w:r>
      <w:bookmarkStart w:id="0" w:name="_Hlk116475708"/>
      <w:r w:rsidR="00BD2402" w:rsidRPr="00BD2402">
        <w:rPr>
          <w:rFonts w:ascii="Cambria" w:hAnsi="Cambria"/>
          <w:sz w:val="24"/>
          <w:szCs w:val="24"/>
          <w:u w:val="single"/>
        </w:rPr>
        <w:t>https://www.scottcf.org/giving-day</w:t>
      </w:r>
      <w:r w:rsidR="00E559B4">
        <w:rPr>
          <w:rFonts w:ascii="Cambria" w:hAnsi="Cambria"/>
          <w:sz w:val="24"/>
          <w:szCs w:val="24"/>
        </w:rPr>
        <w:t xml:space="preserve"> </w:t>
      </w:r>
      <w:bookmarkEnd w:id="0"/>
      <w:r w:rsidR="005325FD">
        <w:rPr>
          <w:rFonts w:ascii="Cambria" w:hAnsi="Cambria"/>
          <w:sz w:val="24"/>
          <w:szCs w:val="24"/>
        </w:rPr>
        <w:t>8AM and</w:t>
      </w:r>
      <w:r w:rsidR="00ED3EEA" w:rsidRPr="00E559B4">
        <w:rPr>
          <w:rFonts w:ascii="Cambria" w:hAnsi="Cambria"/>
          <w:sz w:val="24"/>
          <w:szCs w:val="24"/>
        </w:rPr>
        <w:t xml:space="preserve"> </w:t>
      </w:r>
      <w:r w:rsidR="00E559B4" w:rsidRPr="00E559B4">
        <w:rPr>
          <w:rFonts w:ascii="Cambria" w:hAnsi="Cambria"/>
          <w:sz w:val="24"/>
          <w:szCs w:val="24"/>
        </w:rPr>
        <w:t>5</w:t>
      </w:r>
      <w:r w:rsidR="00ED3EEA" w:rsidRPr="00E559B4">
        <w:rPr>
          <w:rFonts w:ascii="Cambria" w:hAnsi="Cambria"/>
          <w:sz w:val="24"/>
          <w:szCs w:val="24"/>
        </w:rPr>
        <w:t xml:space="preserve"> p.m. </w:t>
      </w:r>
      <w:r w:rsidR="00351ABC">
        <w:rPr>
          <w:rFonts w:ascii="Cambria" w:hAnsi="Cambria"/>
          <w:sz w:val="24"/>
          <w:szCs w:val="24"/>
        </w:rPr>
        <w:t xml:space="preserve">  </w:t>
      </w:r>
      <w:r w:rsidR="00054763">
        <w:rPr>
          <w:rFonts w:ascii="Cambria" w:hAnsi="Cambria"/>
          <w:sz w:val="24"/>
          <w:szCs w:val="24"/>
        </w:rPr>
        <w:t xml:space="preserve">Write your checks to Scott Community Foundation and write “Camp Christy Fund” in the memo.  </w:t>
      </w:r>
    </w:p>
    <w:p w14:paraId="02C6ABDE" w14:textId="0DDE8A18" w:rsidR="00E559B4" w:rsidRDefault="00054763" w:rsidP="0005476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bCs/>
          <w:sz w:val="24"/>
          <w:szCs w:val="24"/>
        </w:rPr>
        <w:t>Make a Donation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directly to Camp Christy.</w:t>
      </w:r>
      <w:r>
        <w:rPr>
          <w:rFonts w:ascii="Cambria" w:hAnsi="Cambria"/>
          <w:sz w:val="24"/>
          <w:szCs w:val="24"/>
        </w:rPr>
        <w:t xml:space="preserve">  </w:t>
      </w:r>
      <w:r w:rsidR="00AD3730">
        <w:rPr>
          <w:rFonts w:ascii="Cambria" w:hAnsi="Cambria"/>
          <w:sz w:val="24"/>
          <w:szCs w:val="24"/>
        </w:rPr>
        <w:t>You</w:t>
      </w:r>
      <w:r w:rsidR="00351ABC">
        <w:rPr>
          <w:rFonts w:ascii="Cambria" w:hAnsi="Cambria"/>
          <w:sz w:val="24"/>
          <w:szCs w:val="24"/>
        </w:rPr>
        <w:t xml:space="preserve"> can also </w:t>
      </w:r>
      <w:r w:rsidR="00AD3730">
        <w:rPr>
          <w:rFonts w:ascii="Cambria" w:hAnsi="Cambria"/>
          <w:sz w:val="24"/>
          <w:szCs w:val="24"/>
        </w:rPr>
        <w:t>donate</w:t>
      </w:r>
      <w:r w:rsidR="00351ABC">
        <w:rPr>
          <w:rFonts w:ascii="Cambria" w:hAnsi="Cambria"/>
          <w:sz w:val="24"/>
          <w:szCs w:val="24"/>
        </w:rPr>
        <w:t xml:space="preserve"> directly to Camp Christy </w:t>
      </w:r>
      <w:r w:rsidR="00351ABC" w:rsidRPr="00054763">
        <w:rPr>
          <w:rFonts w:ascii="Cambria" w:hAnsi="Cambria"/>
          <w:i/>
          <w:sz w:val="24"/>
          <w:szCs w:val="24"/>
        </w:rPr>
        <w:t xml:space="preserve">any </w:t>
      </w:r>
      <w:r w:rsidR="00AD3730" w:rsidRPr="00054763">
        <w:rPr>
          <w:rFonts w:ascii="Cambria" w:hAnsi="Cambria"/>
          <w:i/>
          <w:sz w:val="24"/>
          <w:szCs w:val="24"/>
        </w:rPr>
        <w:t>time</w:t>
      </w:r>
      <w:r w:rsidR="00351ABC">
        <w:rPr>
          <w:rFonts w:ascii="Cambria" w:hAnsi="Cambria"/>
          <w:sz w:val="24"/>
          <w:szCs w:val="24"/>
        </w:rPr>
        <w:t xml:space="preserve"> by writing a ch</w:t>
      </w:r>
      <w:r w:rsidR="00AD3730">
        <w:rPr>
          <w:rFonts w:ascii="Cambria" w:hAnsi="Cambria"/>
          <w:sz w:val="24"/>
          <w:szCs w:val="24"/>
        </w:rPr>
        <w:t>eck or donating securely at</w:t>
      </w:r>
      <w:r w:rsidR="00351ABC">
        <w:rPr>
          <w:rFonts w:ascii="Cambria" w:hAnsi="Cambria"/>
          <w:sz w:val="24"/>
          <w:szCs w:val="24"/>
        </w:rPr>
        <w:t xml:space="preserve"> </w:t>
      </w:r>
      <w:r w:rsidR="00AD3730" w:rsidRPr="00047C87">
        <w:rPr>
          <w:rFonts w:ascii="Cambria" w:hAnsi="Cambria"/>
          <w:sz w:val="24"/>
          <w:szCs w:val="24"/>
        </w:rPr>
        <w:t>https://www.campchristy.net/</w:t>
      </w:r>
      <w:r w:rsidR="00047C87">
        <w:rPr>
          <w:rFonts w:ascii="Cambria" w:hAnsi="Cambria"/>
          <w:sz w:val="24"/>
          <w:szCs w:val="24"/>
        </w:rPr>
        <w:t>online-giving.</w:t>
      </w:r>
    </w:p>
    <w:p w14:paraId="4A630530" w14:textId="6F828725" w:rsidR="00891D06" w:rsidRDefault="00891D06" w:rsidP="00867F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559B4">
        <w:rPr>
          <w:rFonts w:ascii="Cambria" w:hAnsi="Cambria"/>
          <w:b/>
          <w:bCs/>
          <w:sz w:val="24"/>
          <w:szCs w:val="24"/>
        </w:rPr>
        <w:t>Spread the word</w:t>
      </w:r>
      <w:r w:rsidRPr="00E559B4">
        <w:rPr>
          <w:rFonts w:ascii="Cambria" w:hAnsi="Cambria"/>
          <w:sz w:val="24"/>
          <w:szCs w:val="24"/>
        </w:rPr>
        <w:t xml:space="preserve">. Tell your friends, post on Facebook, and tweet about it. This is an </w:t>
      </w:r>
      <w:r w:rsidR="005D1A23">
        <w:rPr>
          <w:rFonts w:ascii="Cambria" w:hAnsi="Cambria"/>
          <w:sz w:val="24"/>
          <w:szCs w:val="24"/>
        </w:rPr>
        <w:t xml:space="preserve">opportunity </w:t>
      </w:r>
      <w:proofErr w:type="gramStart"/>
      <w:r w:rsidR="00351ABC">
        <w:rPr>
          <w:rFonts w:ascii="Cambria" w:hAnsi="Cambria"/>
          <w:sz w:val="24"/>
          <w:szCs w:val="24"/>
        </w:rPr>
        <w:t>to</w:t>
      </w:r>
      <w:r w:rsidR="001D1047">
        <w:rPr>
          <w:rFonts w:ascii="Cambria" w:hAnsi="Cambria"/>
          <w:sz w:val="24"/>
          <w:szCs w:val="24"/>
        </w:rPr>
        <w:t>,</w:t>
      </w:r>
      <w:proofErr w:type="gramEnd"/>
      <w:r w:rsidR="001D1047">
        <w:rPr>
          <w:rFonts w:ascii="Cambria" w:hAnsi="Cambria"/>
          <w:sz w:val="24"/>
          <w:szCs w:val="24"/>
        </w:rPr>
        <w:t xml:space="preserve"> </w:t>
      </w:r>
      <w:r w:rsidR="00351ABC">
        <w:rPr>
          <w:rFonts w:ascii="Cambria" w:hAnsi="Cambria"/>
          <w:sz w:val="24"/>
          <w:szCs w:val="24"/>
        </w:rPr>
        <w:t>be a part of a community building event</w:t>
      </w:r>
      <w:r w:rsidR="00841327">
        <w:rPr>
          <w:rFonts w:ascii="Cambria" w:hAnsi="Cambria"/>
          <w:sz w:val="24"/>
          <w:szCs w:val="24"/>
        </w:rPr>
        <w:t xml:space="preserve">! </w:t>
      </w:r>
    </w:p>
    <w:p w14:paraId="76270616" w14:textId="64A098CC" w:rsidR="00351ABC" w:rsidRPr="00351ABC" w:rsidRDefault="00351ABC" w:rsidP="00351ABC">
      <w:pPr>
        <w:jc w:val="both"/>
        <w:rPr>
          <w:rFonts w:ascii="Cambria" w:hAnsi="Cambria"/>
          <w:sz w:val="24"/>
          <w:szCs w:val="24"/>
        </w:rPr>
      </w:pPr>
    </w:p>
    <w:p w14:paraId="7F175BD7" w14:textId="48D060A3" w:rsidR="00AD3730" w:rsidRPr="00E559B4" w:rsidRDefault="00AD3730" w:rsidP="00AD37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If you want to watch the excitement surrounding this day you can log onto </w:t>
      </w:r>
      <w:r w:rsidR="001D5DB2" w:rsidRPr="00BD2402">
        <w:rPr>
          <w:rFonts w:ascii="Cambria" w:hAnsi="Cambria"/>
          <w:sz w:val="24"/>
          <w:szCs w:val="24"/>
          <w:u w:val="single"/>
        </w:rPr>
        <w:t>https://www.scottcf.org/giving-day</w:t>
      </w:r>
      <w:r w:rsidR="001D5DB2">
        <w:rPr>
          <w:rFonts w:ascii="Cambria" w:hAnsi="Cambria"/>
          <w:sz w:val="24"/>
          <w:szCs w:val="24"/>
        </w:rPr>
        <w:t xml:space="preserve"> </w:t>
      </w:r>
      <w:r w:rsidRPr="00E559B4">
        <w:rPr>
          <w:rFonts w:ascii="Cambria" w:hAnsi="Cambria"/>
          <w:sz w:val="24"/>
          <w:szCs w:val="24"/>
        </w:rPr>
        <w:t>and watch the total number and value of donations climb</w:t>
      </w:r>
      <w:r w:rsidR="00841327" w:rsidRPr="00E559B4">
        <w:rPr>
          <w:rFonts w:ascii="Cambria" w:hAnsi="Cambria"/>
          <w:sz w:val="24"/>
          <w:szCs w:val="24"/>
        </w:rPr>
        <w:t>.</w:t>
      </w:r>
      <w:r w:rsidR="00841327">
        <w:rPr>
          <w:rFonts w:ascii="Cambria" w:hAnsi="Cambria"/>
          <w:sz w:val="24"/>
          <w:szCs w:val="24"/>
        </w:rPr>
        <w:t xml:space="preserve"> </w:t>
      </w:r>
      <w:r w:rsidR="00F147F0">
        <w:rPr>
          <w:rFonts w:ascii="Cambria" w:hAnsi="Cambria"/>
          <w:sz w:val="24"/>
          <w:szCs w:val="24"/>
        </w:rPr>
        <w:t xml:space="preserve">You can also </w:t>
      </w:r>
      <w:r w:rsidR="00841327">
        <w:rPr>
          <w:rFonts w:ascii="Cambria" w:hAnsi="Cambria"/>
          <w:sz w:val="24"/>
          <w:szCs w:val="24"/>
        </w:rPr>
        <w:t>follow at</w:t>
      </w:r>
      <w:r w:rsidR="00F147F0">
        <w:rPr>
          <w:rFonts w:ascii="Cambria" w:hAnsi="Cambria"/>
          <w:sz w:val="24"/>
          <w:szCs w:val="24"/>
        </w:rPr>
        <w:t xml:space="preserve"> Camp Christy or Scott Community Foundation’s Facebook, Camp Christy(@CampChristy3) or SCF(@CommunityScott) on </w:t>
      </w:r>
      <w:r w:rsidR="00016EFA">
        <w:rPr>
          <w:rFonts w:ascii="Cambria" w:hAnsi="Cambria"/>
          <w:sz w:val="24"/>
          <w:szCs w:val="24"/>
        </w:rPr>
        <w:t>Twitter or</w:t>
      </w:r>
      <w:r w:rsidR="00F147F0">
        <w:rPr>
          <w:rFonts w:ascii="Cambria" w:hAnsi="Cambria"/>
          <w:sz w:val="24"/>
          <w:szCs w:val="24"/>
        </w:rPr>
        <w:t xml:space="preserve"> tune into 94.5</w:t>
      </w:r>
      <w:r w:rsidR="002B1952">
        <w:rPr>
          <w:rFonts w:ascii="Cambria" w:hAnsi="Cambria"/>
          <w:sz w:val="24"/>
          <w:szCs w:val="24"/>
        </w:rPr>
        <w:t xml:space="preserve">! </w:t>
      </w:r>
      <w:r w:rsidRPr="00E559B4">
        <w:rPr>
          <w:rFonts w:ascii="Cambria" w:hAnsi="Cambria"/>
          <w:sz w:val="24"/>
          <w:szCs w:val="24"/>
        </w:rPr>
        <w:t xml:space="preserve"> </w:t>
      </w:r>
    </w:p>
    <w:p w14:paraId="7CBABA2A" w14:textId="77777777" w:rsidR="0071495B" w:rsidRPr="00867FD8" w:rsidRDefault="0071495B" w:rsidP="0071495B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p w14:paraId="53CAE2F2" w14:textId="118F7231" w:rsidR="00891D06" w:rsidRPr="00E559B4" w:rsidRDefault="00891D06" w:rsidP="00867FD8">
      <w:pPr>
        <w:jc w:val="both"/>
        <w:rPr>
          <w:rFonts w:ascii="Cambria" w:hAnsi="Cambria"/>
          <w:sz w:val="24"/>
          <w:szCs w:val="24"/>
        </w:rPr>
      </w:pPr>
      <w:r w:rsidRPr="00E559B4">
        <w:rPr>
          <w:rFonts w:ascii="Cambria" w:hAnsi="Cambria"/>
          <w:sz w:val="24"/>
          <w:szCs w:val="24"/>
        </w:rPr>
        <w:t>Give</w:t>
      </w:r>
      <w:r w:rsidR="00E019C0" w:rsidRPr="00E559B4">
        <w:rPr>
          <w:rFonts w:ascii="Cambria" w:hAnsi="Cambria"/>
          <w:sz w:val="24"/>
          <w:szCs w:val="24"/>
        </w:rPr>
        <w:t xml:space="preserve"> where you live and support local nonprofits</w:t>
      </w:r>
      <w:r w:rsidR="002B1952">
        <w:rPr>
          <w:rFonts w:ascii="Cambria" w:hAnsi="Cambria"/>
          <w:sz w:val="24"/>
          <w:szCs w:val="24"/>
        </w:rPr>
        <w:t>, especially Camp Christy as we are doing the work of Jesus!</w:t>
      </w:r>
      <w:r w:rsidR="002B1952" w:rsidRPr="00E559B4">
        <w:rPr>
          <w:rFonts w:ascii="Cambria" w:hAnsi="Cambria"/>
          <w:sz w:val="24"/>
          <w:szCs w:val="24"/>
        </w:rPr>
        <w:t xml:space="preserve"> </w:t>
      </w:r>
    </w:p>
    <w:p w14:paraId="297135F5" w14:textId="50F35726" w:rsidR="00891D06" w:rsidRPr="00E559B4" w:rsidRDefault="00891D06" w:rsidP="00867FD8">
      <w:pPr>
        <w:jc w:val="both"/>
        <w:rPr>
          <w:rFonts w:ascii="Cambria" w:hAnsi="Cambria"/>
          <w:sz w:val="24"/>
          <w:szCs w:val="24"/>
        </w:rPr>
      </w:pPr>
    </w:p>
    <w:p w14:paraId="772FBBE3" w14:textId="00A1E335" w:rsidR="00891D06" w:rsidRPr="00E559B4" w:rsidRDefault="00891D06" w:rsidP="00867FD8">
      <w:pPr>
        <w:jc w:val="both"/>
        <w:rPr>
          <w:rFonts w:ascii="Cambria" w:hAnsi="Cambria"/>
          <w:sz w:val="24"/>
          <w:szCs w:val="24"/>
        </w:rPr>
      </w:pPr>
      <w:r w:rsidRPr="00E559B4">
        <w:rPr>
          <w:rFonts w:ascii="Cambria" w:hAnsi="Cambria"/>
          <w:sz w:val="24"/>
          <w:szCs w:val="24"/>
        </w:rPr>
        <w:t xml:space="preserve">Thank you,  </w:t>
      </w:r>
    </w:p>
    <w:p w14:paraId="45B96E39" w14:textId="688417E1" w:rsidR="00AC5816" w:rsidRPr="00E559B4" w:rsidRDefault="00A1052C" w:rsidP="00891D06">
      <w:pPr>
        <w:rPr>
          <w:rFonts w:ascii="Cambria" w:hAnsi="Cambria"/>
          <w:sz w:val="24"/>
          <w:szCs w:val="24"/>
        </w:rPr>
      </w:pPr>
      <w:r w:rsidRPr="006C0FE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D716479" wp14:editId="2E984F3D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2714625" cy="3162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115D" w14:textId="77777777" w:rsidR="000B38C1" w:rsidRDefault="000B38C1" w:rsidP="00A032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13E28E" w14:textId="77777777" w:rsidR="000B38C1" w:rsidRDefault="000B38C1" w:rsidP="00A032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8DF5C2" w14:textId="1B22473E" w:rsidR="006C0FE2" w:rsidRPr="00AB2543" w:rsidRDefault="006C0FE2" w:rsidP="0019343B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Camp Christy Board of Directors</w:t>
                            </w:r>
                          </w:p>
                          <w:p w14:paraId="52DCE4E0" w14:textId="4B46298E" w:rsidR="00AB2543" w:rsidRPr="002F6409" w:rsidRDefault="004F44F1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Freddy Moore</w:t>
                            </w:r>
                            <w:r w:rsidR="00AB2543" w:rsidRPr="002F640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-President</w:t>
                            </w:r>
                          </w:p>
                          <w:p w14:paraId="55260DFC" w14:textId="405CC9FE" w:rsidR="006C0FE2" w:rsidRPr="002F6409" w:rsidRDefault="00047C8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Tonya Koehn-Secretary</w:t>
                            </w:r>
                          </w:p>
                          <w:p w14:paraId="25966D7B" w14:textId="58641DCF" w:rsidR="006C0FE2" w:rsidRDefault="002F6409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F640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Janice Storm</w:t>
                            </w:r>
                            <w:r w:rsidR="00AB2543" w:rsidRPr="002F640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-Treasure</w:t>
                            </w:r>
                          </w:p>
                          <w:p w14:paraId="13D87C59" w14:textId="670BF589" w:rsidR="001D3D74" w:rsidRDefault="001D104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Bob Artz</w:t>
                            </w:r>
                          </w:p>
                          <w:p w14:paraId="50D7854D" w14:textId="3A430CC9" w:rsidR="00291536" w:rsidRDefault="00291536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Becky Rider</w:t>
                            </w:r>
                          </w:p>
                          <w:p w14:paraId="0882E021" w14:textId="0D21A315" w:rsidR="00047C87" w:rsidRPr="002F6409" w:rsidRDefault="00047C8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Cindy Cramer</w:t>
                            </w:r>
                          </w:p>
                          <w:p w14:paraId="7D72527B" w14:textId="25D2DF8A" w:rsidR="006C0FE2" w:rsidRPr="002F6409" w:rsidRDefault="001D3D74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Amy Elmore</w:t>
                            </w:r>
                          </w:p>
                          <w:p w14:paraId="6CEE93AB" w14:textId="5BDA642B" w:rsidR="002F6409" w:rsidRDefault="001D104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Gary Simon</w:t>
                            </w:r>
                          </w:p>
                          <w:p w14:paraId="0C8F048F" w14:textId="149327B4" w:rsidR="00047C87" w:rsidRDefault="00047C8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Gabe Flaska</w:t>
                            </w:r>
                          </w:p>
                          <w:p w14:paraId="6C66D34B" w14:textId="6DD76FDE" w:rsidR="00047C87" w:rsidRDefault="00047C8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Rishawn Austin</w:t>
                            </w:r>
                          </w:p>
                          <w:p w14:paraId="7CEB9826" w14:textId="272BCD70" w:rsidR="00047C87" w:rsidRDefault="001D104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Theresa Salmons</w:t>
                            </w:r>
                          </w:p>
                          <w:p w14:paraId="56750BDE" w14:textId="77777777" w:rsidR="001D1047" w:rsidRDefault="001D1047" w:rsidP="0019343B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71B04DF" w14:textId="5DB50048" w:rsidR="006C0FE2" w:rsidRPr="002F6409" w:rsidRDefault="006C0FE2" w:rsidP="0019343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6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55pt;margin-top:10.9pt;width:213.75pt;height:249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" stroked="f">
                <v:textbox>
                  <w:txbxContent>
                    <w:p w14:paraId="1698115D" w14:textId="77777777" w:rsidR="000B38C1" w:rsidRDefault="000B38C1" w:rsidP="00A03245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0D13E28E" w14:textId="77777777" w:rsidR="000B38C1" w:rsidRDefault="000B38C1" w:rsidP="00A03245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208DF5C2" w14:textId="1B22473E" w:rsidR="006C0FE2" w:rsidRPr="00AB2543" w:rsidRDefault="006C0FE2" w:rsidP="0019343B">
                      <w:pPr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Camp Christy Board of Directors</w:t>
                      </w:r>
                    </w:p>
                    <w:p w14:paraId="52DCE4E0" w14:textId="4B46298E" w:rsidR="00AB2543" w:rsidRPr="002F6409" w:rsidRDefault="004F44F1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Freddy Moore</w:t>
                      </w:r>
                      <w:r w:rsidR="00AB2543" w:rsidRPr="002F6409">
                        <w:rPr>
                          <w:rFonts w:ascii="Cambria" w:hAnsi="Cambria"/>
                          <w:sz w:val="24"/>
                          <w:szCs w:val="24"/>
                        </w:rPr>
                        <w:t>-President</w:t>
                      </w:r>
                    </w:p>
                    <w:p w14:paraId="55260DFC" w14:textId="405CC9FE" w:rsidR="006C0FE2" w:rsidRPr="002F6409" w:rsidRDefault="00047C8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Tonya Koehn-Secretary</w:t>
                      </w:r>
                    </w:p>
                    <w:p w14:paraId="25966D7B" w14:textId="58641DCF" w:rsidR="006C0FE2" w:rsidRDefault="002F6409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F6409">
                        <w:rPr>
                          <w:rFonts w:ascii="Cambria" w:hAnsi="Cambria"/>
                          <w:sz w:val="24"/>
                          <w:szCs w:val="24"/>
                        </w:rPr>
                        <w:t>Janice Storm</w:t>
                      </w:r>
                      <w:r w:rsidR="00AB2543" w:rsidRPr="002F6409">
                        <w:rPr>
                          <w:rFonts w:ascii="Cambria" w:hAnsi="Cambria"/>
                          <w:sz w:val="24"/>
                          <w:szCs w:val="24"/>
                        </w:rPr>
                        <w:t>-Treasure</w:t>
                      </w:r>
                    </w:p>
                    <w:p w14:paraId="13D87C59" w14:textId="670BF589" w:rsidR="001D3D74" w:rsidRDefault="001D104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Bob Artz</w:t>
                      </w:r>
                    </w:p>
                    <w:p w14:paraId="50D7854D" w14:textId="3A430CC9" w:rsidR="00291536" w:rsidRDefault="00291536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Becky Rider</w:t>
                      </w:r>
                    </w:p>
                    <w:p w14:paraId="0882E021" w14:textId="0D21A315" w:rsidR="00047C87" w:rsidRPr="002F6409" w:rsidRDefault="00047C8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Cindy Cramer</w:t>
                      </w:r>
                    </w:p>
                    <w:p w14:paraId="7D72527B" w14:textId="25D2DF8A" w:rsidR="006C0FE2" w:rsidRPr="002F6409" w:rsidRDefault="001D3D74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Amy Elmore</w:t>
                      </w:r>
                    </w:p>
                    <w:p w14:paraId="6CEE93AB" w14:textId="5BDA642B" w:rsidR="002F6409" w:rsidRDefault="001D104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Gary Simon</w:t>
                      </w:r>
                    </w:p>
                    <w:p w14:paraId="0C8F048F" w14:textId="149327B4" w:rsidR="00047C87" w:rsidRDefault="00047C8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Gabe Flaska</w:t>
                      </w:r>
                    </w:p>
                    <w:p w14:paraId="6C66D34B" w14:textId="6DD76FDE" w:rsidR="00047C87" w:rsidRDefault="00047C8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Rishawn Austin</w:t>
                      </w:r>
                    </w:p>
                    <w:p w14:paraId="7CEB9826" w14:textId="272BCD70" w:rsidR="00047C87" w:rsidRDefault="001D104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Theresa Salmons</w:t>
                      </w:r>
                    </w:p>
                    <w:p w14:paraId="56750BDE" w14:textId="77777777" w:rsidR="001D1047" w:rsidRDefault="001D1047" w:rsidP="0019343B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71B04DF" w14:textId="5DB50048" w:rsidR="006C0FE2" w:rsidRPr="002F6409" w:rsidRDefault="006C0FE2" w:rsidP="0019343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F0424" w14:textId="77777777" w:rsidR="000B38C1" w:rsidRDefault="000B38C1" w:rsidP="00891D06">
      <w:pPr>
        <w:rPr>
          <w:rFonts w:ascii="Cambria" w:hAnsi="Cambria"/>
          <w:b/>
          <w:sz w:val="24"/>
          <w:szCs w:val="24"/>
        </w:rPr>
      </w:pPr>
    </w:p>
    <w:p w14:paraId="1C5244B3" w14:textId="77777777" w:rsidR="000B38C1" w:rsidRDefault="000B38C1" w:rsidP="00891D06">
      <w:pPr>
        <w:rPr>
          <w:rFonts w:ascii="Cambria" w:hAnsi="Cambria"/>
          <w:b/>
          <w:sz w:val="24"/>
          <w:szCs w:val="24"/>
        </w:rPr>
      </w:pPr>
    </w:p>
    <w:p w14:paraId="7D47E308" w14:textId="62DEE70A" w:rsidR="00891D06" w:rsidRDefault="00AD3730" w:rsidP="00891D0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Steven and Danielle Massaglia</w:t>
      </w:r>
    </w:p>
    <w:p w14:paraId="7F2EE54D" w14:textId="70257846" w:rsidR="00AD3730" w:rsidRPr="00AD3730" w:rsidRDefault="00AD3730" w:rsidP="00891D06">
      <w:pPr>
        <w:rPr>
          <w:rFonts w:ascii="Cambria" w:hAnsi="Cambria"/>
          <w:sz w:val="24"/>
          <w:szCs w:val="24"/>
        </w:rPr>
      </w:pPr>
      <w:r w:rsidRPr="00AD3730">
        <w:rPr>
          <w:rFonts w:ascii="Cambria" w:hAnsi="Cambria"/>
          <w:sz w:val="24"/>
          <w:szCs w:val="24"/>
        </w:rPr>
        <w:t>Camp Christy Managers</w:t>
      </w:r>
    </w:p>
    <w:p w14:paraId="2AF29561" w14:textId="57DA31BE" w:rsidR="00AD3730" w:rsidRPr="00AD3730" w:rsidRDefault="00AD3730" w:rsidP="00891D06">
      <w:pPr>
        <w:rPr>
          <w:rFonts w:ascii="Cambria" w:hAnsi="Cambria"/>
          <w:sz w:val="24"/>
          <w:szCs w:val="24"/>
        </w:rPr>
      </w:pPr>
      <w:r w:rsidRPr="00AD3730">
        <w:rPr>
          <w:rFonts w:ascii="Cambria" w:hAnsi="Cambria"/>
          <w:sz w:val="24"/>
          <w:szCs w:val="24"/>
        </w:rPr>
        <w:t>620-872-3025</w:t>
      </w:r>
    </w:p>
    <w:p w14:paraId="7BFBAA6B" w14:textId="078520C1" w:rsidR="00AD3730" w:rsidRPr="00AD3730" w:rsidRDefault="008A68D1" w:rsidP="00891D06">
      <w:pPr>
        <w:rPr>
          <w:rFonts w:ascii="Cambria" w:hAnsi="Cambria"/>
          <w:sz w:val="24"/>
          <w:szCs w:val="24"/>
        </w:rPr>
      </w:pPr>
      <w:hyperlink r:id="rId11" w:history="1">
        <w:r w:rsidR="00AD3730" w:rsidRPr="00AD3730">
          <w:rPr>
            <w:rStyle w:val="Hyperlink"/>
            <w:rFonts w:ascii="Cambria" w:hAnsi="Cambria"/>
            <w:sz w:val="24"/>
            <w:szCs w:val="24"/>
          </w:rPr>
          <w:t>campchristy365@gmail.com</w:t>
        </w:r>
      </w:hyperlink>
    </w:p>
    <w:p w14:paraId="77F856A8" w14:textId="75C7F956" w:rsidR="00AD3730" w:rsidRPr="00AD3730" w:rsidRDefault="00AD3730" w:rsidP="00891D06">
      <w:pPr>
        <w:rPr>
          <w:rFonts w:ascii="Cambria" w:hAnsi="Cambria"/>
          <w:sz w:val="24"/>
          <w:szCs w:val="24"/>
        </w:rPr>
      </w:pPr>
      <w:r w:rsidRPr="00AD3730">
        <w:rPr>
          <w:rFonts w:ascii="Cambria" w:hAnsi="Cambria"/>
          <w:sz w:val="24"/>
          <w:szCs w:val="24"/>
        </w:rPr>
        <w:t xml:space="preserve">320 Camp Christy Drive </w:t>
      </w:r>
    </w:p>
    <w:p w14:paraId="49DD9594" w14:textId="5CE88E14" w:rsidR="00891D06" w:rsidRPr="00054763" w:rsidRDefault="00054763" w:rsidP="00AC41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Scott City, KS 67871</w:t>
      </w:r>
    </w:p>
    <w:p w14:paraId="54C0295A" w14:textId="1B9E2F64" w:rsidR="00891D06" w:rsidRDefault="00296234" w:rsidP="00AC41BA"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4C0AD4" wp14:editId="3815F405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781300" cy="1058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ving Day Motto-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F52AF" w14:textId="5148F7AB" w:rsidR="00891D06" w:rsidRDefault="00891D06" w:rsidP="00AC41BA"/>
    <w:sectPr w:rsidR="00891D06" w:rsidSect="000E42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3321" w14:textId="77777777" w:rsidR="00264414" w:rsidRDefault="00264414" w:rsidP="00AC41BA">
      <w:r>
        <w:separator/>
      </w:r>
    </w:p>
  </w:endnote>
  <w:endnote w:type="continuationSeparator" w:id="0">
    <w:p w14:paraId="26D9C843" w14:textId="77777777" w:rsidR="00264414" w:rsidRDefault="00264414" w:rsidP="00AC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CF09" w14:textId="77777777" w:rsidR="00264414" w:rsidRDefault="00264414" w:rsidP="00AC41BA">
      <w:r>
        <w:separator/>
      </w:r>
    </w:p>
  </w:footnote>
  <w:footnote w:type="continuationSeparator" w:id="0">
    <w:p w14:paraId="5C6C0FFB" w14:textId="77777777" w:rsidR="00264414" w:rsidRDefault="00264414" w:rsidP="00AC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3E6B" w14:textId="77777777" w:rsidR="00AC41BA" w:rsidRPr="00AC41BA" w:rsidRDefault="00AC41BA">
    <w:pPr>
      <w:pStyle w:val="Header"/>
      <w:rPr>
        <w:b/>
      </w:rPr>
    </w:pPr>
    <w:r w:rsidRPr="00AC41BA">
      <w:rPr>
        <w:b/>
      </w:rPr>
      <w:ptab w:relativeTo="margin" w:alignment="right" w:leader="none"/>
    </w:r>
  </w:p>
  <w:p w14:paraId="6463C752" w14:textId="77777777" w:rsidR="00AC41BA" w:rsidRDefault="00AC4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39F6"/>
    <w:multiLevelType w:val="hybridMultilevel"/>
    <w:tmpl w:val="B100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36436"/>
    <w:multiLevelType w:val="hybridMultilevel"/>
    <w:tmpl w:val="DEAA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A2523"/>
    <w:multiLevelType w:val="hybridMultilevel"/>
    <w:tmpl w:val="AF5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B1A"/>
    <w:multiLevelType w:val="hybridMultilevel"/>
    <w:tmpl w:val="4508B786"/>
    <w:lvl w:ilvl="0" w:tplc="0A940B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48000">
    <w:abstractNumId w:val="3"/>
  </w:num>
  <w:num w:numId="2" w16cid:durableId="1654600574">
    <w:abstractNumId w:val="0"/>
  </w:num>
  <w:num w:numId="3" w16cid:durableId="1097361342">
    <w:abstractNumId w:val="2"/>
  </w:num>
  <w:num w:numId="4" w16cid:durableId="116335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BA"/>
    <w:rsid w:val="00016EFA"/>
    <w:rsid w:val="00020235"/>
    <w:rsid w:val="00047C87"/>
    <w:rsid w:val="00054763"/>
    <w:rsid w:val="000607FE"/>
    <w:rsid w:val="00077AC5"/>
    <w:rsid w:val="000A34C1"/>
    <w:rsid w:val="000B1250"/>
    <w:rsid w:val="000B38C1"/>
    <w:rsid w:val="000E42CF"/>
    <w:rsid w:val="00125339"/>
    <w:rsid w:val="00135FA5"/>
    <w:rsid w:val="00154120"/>
    <w:rsid w:val="001561BD"/>
    <w:rsid w:val="00163659"/>
    <w:rsid w:val="001930AF"/>
    <w:rsid w:val="0019343B"/>
    <w:rsid w:val="001A099A"/>
    <w:rsid w:val="001A0D2D"/>
    <w:rsid w:val="001A4613"/>
    <w:rsid w:val="001B5958"/>
    <w:rsid w:val="001B6102"/>
    <w:rsid w:val="001D1047"/>
    <w:rsid w:val="001D3A59"/>
    <w:rsid w:val="001D3D74"/>
    <w:rsid w:val="001D5DB2"/>
    <w:rsid w:val="00210DEE"/>
    <w:rsid w:val="0023623B"/>
    <w:rsid w:val="002363BE"/>
    <w:rsid w:val="00264414"/>
    <w:rsid w:val="00291536"/>
    <w:rsid w:val="002958E5"/>
    <w:rsid w:val="00296234"/>
    <w:rsid w:val="00296508"/>
    <w:rsid w:val="0029736F"/>
    <w:rsid w:val="002B1952"/>
    <w:rsid w:val="002B6F3A"/>
    <w:rsid w:val="002C2A57"/>
    <w:rsid w:val="002F6409"/>
    <w:rsid w:val="00341357"/>
    <w:rsid w:val="003449FC"/>
    <w:rsid w:val="00351ABC"/>
    <w:rsid w:val="003C5BF3"/>
    <w:rsid w:val="003E09B6"/>
    <w:rsid w:val="003E778A"/>
    <w:rsid w:val="003F1009"/>
    <w:rsid w:val="004021A7"/>
    <w:rsid w:val="0040719E"/>
    <w:rsid w:val="00443FE3"/>
    <w:rsid w:val="00455E17"/>
    <w:rsid w:val="004E597C"/>
    <w:rsid w:val="004F3E83"/>
    <w:rsid w:val="004F44F1"/>
    <w:rsid w:val="00513C12"/>
    <w:rsid w:val="00521CD6"/>
    <w:rsid w:val="005317DA"/>
    <w:rsid w:val="005325FD"/>
    <w:rsid w:val="0054054E"/>
    <w:rsid w:val="00581DDE"/>
    <w:rsid w:val="005875B2"/>
    <w:rsid w:val="00592C97"/>
    <w:rsid w:val="005D1A23"/>
    <w:rsid w:val="005E60A1"/>
    <w:rsid w:val="005F1A15"/>
    <w:rsid w:val="005F6C06"/>
    <w:rsid w:val="006015E9"/>
    <w:rsid w:val="00605E81"/>
    <w:rsid w:val="00616C06"/>
    <w:rsid w:val="00633878"/>
    <w:rsid w:val="0065519D"/>
    <w:rsid w:val="006625D4"/>
    <w:rsid w:val="00671099"/>
    <w:rsid w:val="00671B8E"/>
    <w:rsid w:val="00672960"/>
    <w:rsid w:val="00695DC2"/>
    <w:rsid w:val="006B63A5"/>
    <w:rsid w:val="006C0FE2"/>
    <w:rsid w:val="006C42BA"/>
    <w:rsid w:val="006C5A85"/>
    <w:rsid w:val="0071495B"/>
    <w:rsid w:val="007245BF"/>
    <w:rsid w:val="007305B1"/>
    <w:rsid w:val="00764FA8"/>
    <w:rsid w:val="0076559A"/>
    <w:rsid w:val="0079162A"/>
    <w:rsid w:val="00793E03"/>
    <w:rsid w:val="0079648C"/>
    <w:rsid w:val="007A2CFE"/>
    <w:rsid w:val="007D631F"/>
    <w:rsid w:val="00804FBB"/>
    <w:rsid w:val="00805E7A"/>
    <w:rsid w:val="00826A2E"/>
    <w:rsid w:val="00841327"/>
    <w:rsid w:val="00853EBE"/>
    <w:rsid w:val="00867FD8"/>
    <w:rsid w:val="00871727"/>
    <w:rsid w:val="00891D06"/>
    <w:rsid w:val="00897938"/>
    <w:rsid w:val="008A68D1"/>
    <w:rsid w:val="008D73D3"/>
    <w:rsid w:val="009205AD"/>
    <w:rsid w:val="00920E9A"/>
    <w:rsid w:val="009448C8"/>
    <w:rsid w:val="0097063B"/>
    <w:rsid w:val="00972C32"/>
    <w:rsid w:val="009B0D70"/>
    <w:rsid w:val="009D02AF"/>
    <w:rsid w:val="00A03245"/>
    <w:rsid w:val="00A04C8A"/>
    <w:rsid w:val="00A1052C"/>
    <w:rsid w:val="00A25A5D"/>
    <w:rsid w:val="00A26018"/>
    <w:rsid w:val="00A600B7"/>
    <w:rsid w:val="00A75896"/>
    <w:rsid w:val="00A856B4"/>
    <w:rsid w:val="00A91F18"/>
    <w:rsid w:val="00AA300E"/>
    <w:rsid w:val="00AB2543"/>
    <w:rsid w:val="00AC41BA"/>
    <w:rsid w:val="00AC5816"/>
    <w:rsid w:val="00AD3730"/>
    <w:rsid w:val="00AD4ED2"/>
    <w:rsid w:val="00B35BB4"/>
    <w:rsid w:val="00B551B3"/>
    <w:rsid w:val="00B56F9A"/>
    <w:rsid w:val="00B8036E"/>
    <w:rsid w:val="00B8587F"/>
    <w:rsid w:val="00BB6583"/>
    <w:rsid w:val="00BD2402"/>
    <w:rsid w:val="00BD3B89"/>
    <w:rsid w:val="00BD7631"/>
    <w:rsid w:val="00C0292B"/>
    <w:rsid w:val="00C309DF"/>
    <w:rsid w:val="00C514B3"/>
    <w:rsid w:val="00C56781"/>
    <w:rsid w:val="00C70F27"/>
    <w:rsid w:val="00C7473D"/>
    <w:rsid w:val="00CA6104"/>
    <w:rsid w:val="00CB41D1"/>
    <w:rsid w:val="00CB70F9"/>
    <w:rsid w:val="00CE3518"/>
    <w:rsid w:val="00CE607A"/>
    <w:rsid w:val="00D178AD"/>
    <w:rsid w:val="00D30F25"/>
    <w:rsid w:val="00D538DE"/>
    <w:rsid w:val="00D66DB1"/>
    <w:rsid w:val="00D74D59"/>
    <w:rsid w:val="00D802B9"/>
    <w:rsid w:val="00DA4E8C"/>
    <w:rsid w:val="00DC3BE6"/>
    <w:rsid w:val="00DF6669"/>
    <w:rsid w:val="00DF6D5E"/>
    <w:rsid w:val="00E019C0"/>
    <w:rsid w:val="00E10CD1"/>
    <w:rsid w:val="00E178EB"/>
    <w:rsid w:val="00E25410"/>
    <w:rsid w:val="00E513D7"/>
    <w:rsid w:val="00E559B4"/>
    <w:rsid w:val="00E62685"/>
    <w:rsid w:val="00E640DF"/>
    <w:rsid w:val="00EA7B3D"/>
    <w:rsid w:val="00ED3EEA"/>
    <w:rsid w:val="00EE0F42"/>
    <w:rsid w:val="00EF1E3F"/>
    <w:rsid w:val="00F01CBA"/>
    <w:rsid w:val="00F07604"/>
    <w:rsid w:val="00F147F0"/>
    <w:rsid w:val="00F15793"/>
    <w:rsid w:val="00F52146"/>
    <w:rsid w:val="00F62272"/>
    <w:rsid w:val="00F81B01"/>
    <w:rsid w:val="00FA5C86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3CF7"/>
  <w15:docId w15:val="{FB5E8E79-BD16-44DD-B8DB-F4412513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1BA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B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B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2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727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37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christy365@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riqu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33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Shasta Regional Community Foundation</dc:creator>
  <cp:lastModifiedBy>Camp Christy</cp:lastModifiedBy>
  <cp:revision>6</cp:revision>
  <cp:lastPrinted>2017-09-26T13:45:00Z</cp:lastPrinted>
  <dcterms:created xsi:type="dcterms:W3CDTF">2022-10-12T18:54:00Z</dcterms:created>
  <dcterms:modified xsi:type="dcterms:W3CDTF">2022-10-12T19:19:00Z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